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119B" w14:textId="77777777" w:rsidR="00B8126D" w:rsidRDefault="00B8126D" w:rsidP="00B8126D">
      <w:pPr>
        <w:pStyle w:val="Titre2"/>
        <w:tabs>
          <w:tab w:val="right" w:pos="9360"/>
        </w:tabs>
        <w:jc w:val="center"/>
        <w:rPr>
          <w:rStyle w:val="Cartitre2"/>
          <w:b/>
          <w:bCs/>
          <w:iCs/>
          <w:color w:val="auto"/>
          <w:sz w:val="36"/>
        </w:rPr>
      </w:pPr>
      <w:r w:rsidRPr="00B8126D">
        <w:rPr>
          <w:noProof/>
          <w:color w:val="auto"/>
          <w:sz w:val="36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2D457AB" wp14:editId="17340C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245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564" y="21204"/>
                <wp:lineTo x="215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odèles et documentation\Logos des services du MRAR\MRAR---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4B0A" w14:textId="77777777" w:rsidR="007D45D4" w:rsidRPr="00B8126D" w:rsidRDefault="001166AB" w:rsidP="00B8126D">
      <w:pPr>
        <w:pStyle w:val="Titre2"/>
        <w:tabs>
          <w:tab w:val="right" w:pos="9360"/>
        </w:tabs>
        <w:jc w:val="center"/>
        <w:rPr>
          <w:color w:val="auto"/>
          <w:sz w:val="36"/>
        </w:rPr>
      </w:pPr>
      <w:r w:rsidRPr="00B8126D">
        <w:rPr>
          <w:rStyle w:val="Cartitre2"/>
          <w:b/>
          <w:bCs/>
          <w:iCs/>
          <w:color w:val="auto"/>
          <w:sz w:val="36"/>
        </w:rPr>
        <w:t xml:space="preserve">Formulaire </w:t>
      </w:r>
      <w:r w:rsidR="00B8126D" w:rsidRPr="00B8126D">
        <w:rPr>
          <w:rStyle w:val="Cartitre2"/>
          <w:b/>
          <w:bCs/>
          <w:iCs/>
          <w:color w:val="auto"/>
          <w:sz w:val="36"/>
        </w:rPr>
        <w:t>– Membre</w:t>
      </w:r>
    </w:p>
    <w:p w14:paraId="7A5F8F67" w14:textId="77777777" w:rsidR="001166AB" w:rsidRPr="00B8126D" w:rsidRDefault="001166AB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</w:p>
    <w:p w14:paraId="3F0D5B47" w14:textId="77777777" w:rsidR="00B8126D" w:rsidRPr="00B8126D" w:rsidRDefault="00B8126D" w:rsidP="00B8126D">
      <w:pPr>
        <w:rPr>
          <w:rFonts w:ascii="Arial" w:hAnsi="Arial" w:cs="Arial"/>
          <w:i/>
          <w:lang w:bidi="fr-FR"/>
        </w:rPr>
      </w:pPr>
      <w:r w:rsidRPr="00B8126D">
        <w:rPr>
          <w:rFonts w:ascii="Arial" w:hAnsi="Arial" w:cs="Arial"/>
          <w:i/>
          <w:lang w:bidi="fr-FR"/>
        </w:rPr>
        <w:t>Critères pour être membre du Mouvement de la relève d’Amos-région (MRAR) :</w:t>
      </w:r>
    </w:p>
    <w:p w14:paraId="7E738C2E" w14:textId="77777777" w:rsidR="00B8126D" w:rsidRPr="00B8126D" w:rsidRDefault="00B8126D" w:rsidP="00B8126D">
      <w:pPr>
        <w:pStyle w:val="Paragraphedeliste"/>
        <w:numPr>
          <w:ilvl w:val="0"/>
          <w:numId w:val="1"/>
        </w:numPr>
        <w:rPr>
          <w:rFonts w:ascii="Arial" w:hAnsi="Arial" w:cs="Arial"/>
          <w:lang w:bidi="fr-FR"/>
        </w:rPr>
      </w:pPr>
      <w:r w:rsidRPr="00B8126D">
        <w:rPr>
          <w:rFonts w:ascii="Arial" w:hAnsi="Arial" w:cs="Arial"/>
          <w:lang w:bidi="fr-FR"/>
        </w:rPr>
        <w:t>Être âgé(e) de 16 à 35 ans</w:t>
      </w:r>
    </w:p>
    <w:p w14:paraId="31D5B54D" w14:textId="77777777" w:rsidR="00B8126D" w:rsidRDefault="00DC031E" w:rsidP="00B8126D">
      <w:pPr>
        <w:pStyle w:val="Paragraphedeliste"/>
        <w:numPr>
          <w:ilvl w:val="0"/>
          <w:numId w:val="1"/>
        </w:numPr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t>Résider</w:t>
      </w:r>
      <w:r w:rsidR="00B8126D" w:rsidRPr="00B8126D">
        <w:rPr>
          <w:rFonts w:ascii="Arial" w:hAnsi="Arial" w:cs="Arial"/>
          <w:lang w:bidi="fr-FR"/>
        </w:rPr>
        <w:t xml:space="preserve"> sur le territoire de la MRC d’Abitibi</w:t>
      </w:r>
    </w:p>
    <w:p w14:paraId="6E9916B9" w14:textId="77777777" w:rsidR="00AE2908" w:rsidRDefault="00AE2908" w:rsidP="00B8126D">
      <w:pPr>
        <w:pStyle w:val="Paragraphedeliste"/>
        <w:numPr>
          <w:ilvl w:val="0"/>
          <w:numId w:val="1"/>
        </w:numPr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t>Adhérer à la mission et aux valeurs de l’organisation</w:t>
      </w:r>
    </w:p>
    <w:p w14:paraId="0209A98D" w14:textId="77777777" w:rsidR="00AE2908" w:rsidRDefault="00AE2908" w:rsidP="00AE2908">
      <w:pPr>
        <w:pStyle w:val="Paragraphedeliste"/>
        <w:numPr>
          <w:ilvl w:val="1"/>
          <w:numId w:val="1"/>
        </w:numPr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t>Mission</w:t>
      </w:r>
    </w:p>
    <w:p w14:paraId="47BA40E4" w14:textId="77777777" w:rsidR="00AE2908" w:rsidRPr="00AE2908" w:rsidRDefault="00AE2908" w:rsidP="00AE2908">
      <w:pPr>
        <w:ind w:left="1440"/>
        <w:rPr>
          <w:rFonts w:ascii="Arial" w:hAnsi="Arial" w:cs="Arial"/>
          <w:sz w:val="20"/>
          <w:lang w:bidi="fr-FR"/>
        </w:rPr>
      </w:pPr>
      <w:r w:rsidRPr="00AE2908">
        <w:rPr>
          <w:rFonts w:ascii="Arial" w:hAnsi="Arial" w:cs="Arial"/>
          <w:sz w:val="20"/>
          <w:lang w:bidi="fr-FR"/>
        </w:rPr>
        <w:t>Favoriser l’intégration sociale et professionnelle des jeunes de 16 à 35 ans de la MRC d’Abitibi, et ce, sans égard à leur statut social ou économique.</w:t>
      </w:r>
    </w:p>
    <w:p w14:paraId="4F584D49" w14:textId="77777777" w:rsidR="00AE2908" w:rsidRDefault="00AE2908" w:rsidP="00AE2908">
      <w:pPr>
        <w:pStyle w:val="Paragraphedeliste"/>
        <w:numPr>
          <w:ilvl w:val="1"/>
          <w:numId w:val="1"/>
        </w:numPr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t>Valeurs</w:t>
      </w:r>
    </w:p>
    <w:p w14:paraId="0999CDED" w14:textId="77777777" w:rsidR="00AE2908" w:rsidRPr="00AE2908" w:rsidRDefault="00AE2908" w:rsidP="00AE2908">
      <w:pPr>
        <w:ind w:left="1440"/>
        <w:rPr>
          <w:rFonts w:ascii="Arial" w:hAnsi="Arial" w:cs="Arial"/>
          <w:sz w:val="20"/>
          <w:lang w:bidi="fr-FR"/>
        </w:rPr>
      </w:pPr>
      <w:r w:rsidRPr="00AE2908">
        <w:rPr>
          <w:rFonts w:ascii="Arial" w:hAnsi="Arial" w:cs="Arial"/>
          <w:sz w:val="20"/>
          <w:lang w:bidi="fr-FR"/>
        </w:rPr>
        <w:t>Professionnalisme – Engagement – Écoute et ouverture d’esprit – Esprit d’équipe</w:t>
      </w:r>
    </w:p>
    <w:p w14:paraId="6C7DBFDB" w14:textId="77777777" w:rsidR="00B8126D" w:rsidRPr="00B8126D" w:rsidRDefault="00B8126D" w:rsidP="00B8126D">
      <w:pPr>
        <w:rPr>
          <w:rFonts w:ascii="Arial" w:hAnsi="Arial" w:cs="Arial"/>
          <w:lang w:bidi="fr-FR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32"/>
        <w:gridCol w:w="5785"/>
      </w:tblGrid>
      <w:tr w:rsidR="00B8126D" w:rsidRPr="00B8126D" w14:paraId="4CAA1923" w14:textId="77777777" w:rsidTr="00B8126D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F362EB1" w14:textId="77777777" w:rsidR="001166AB" w:rsidRPr="00B8126D" w:rsidRDefault="001166AB" w:rsidP="004D4478">
            <w:pPr>
              <w:pStyle w:val="Titre2"/>
              <w:rPr>
                <w:color w:val="auto"/>
              </w:rPr>
            </w:pPr>
            <w:r w:rsidRPr="00B8126D">
              <w:rPr>
                <w:color w:val="auto"/>
              </w:rPr>
              <w:t xml:space="preserve">Informations personnelles </w:t>
            </w:r>
          </w:p>
        </w:tc>
      </w:tr>
      <w:tr w:rsidR="001166AB" w:rsidRPr="00B8126D" w14:paraId="2A64526A" w14:textId="77777777" w:rsidTr="00B8126D">
        <w:trPr>
          <w:trHeight w:val="30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F94" w14:textId="77777777" w:rsidR="001166AB" w:rsidRPr="00B8126D" w:rsidRDefault="004D4478" w:rsidP="004D4478">
            <w:pPr>
              <w:pStyle w:val="Titresformulaire"/>
            </w:pPr>
            <w:r w:rsidRPr="00B8126D">
              <w:t>Prénom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EC5" w14:textId="1898AA66" w:rsidR="001166AB" w:rsidRPr="00B8126D" w:rsidRDefault="001166AB">
            <w:pPr>
              <w:pStyle w:val="Corps"/>
              <w:rPr>
                <w:rFonts w:ascii="Arial" w:hAnsi="Arial" w:cs="Arial"/>
              </w:rPr>
            </w:pPr>
          </w:p>
        </w:tc>
      </w:tr>
      <w:tr w:rsidR="001166AB" w:rsidRPr="00B8126D" w14:paraId="465E77F0" w14:textId="77777777" w:rsidTr="00B8126D">
        <w:trPr>
          <w:trHeight w:val="30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84D9" w14:textId="77777777" w:rsidR="001166AB" w:rsidRPr="00B8126D" w:rsidRDefault="004D4478">
            <w:pPr>
              <w:pStyle w:val="Titresformulaire"/>
            </w:pPr>
            <w:r w:rsidRPr="00B8126D">
              <w:t>Nom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5897" w14:textId="33CDBAEF" w:rsidR="004D4478" w:rsidRPr="00B8126D" w:rsidRDefault="004D4478">
            <w:pPr>
              <w:pStyle w:val="Corps"/>
              <w:rPr>
                <w:rFonts w:ascii="Arial" w:hAnsi="Arial" w:cs="Arial"/>
              </w:rPr>
            </w:pPr>
          </w:p>
        </w:tc>
      </w:tr>
      <w:tr w:rsidR="00C87D13" w:rsidRPr="00B8126D" w14:paraId="47347745" w14:textId="77777777" w:rsidTr="00B8126D">
        <w:trPr>
          <w:trHeight w:val="30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1F49" w14:textId="77777777" w:rsidR="00C87D13" w:rsidRPr="00B8126D" w:rsidRDefault="00C87D13">
            <w:pPr>
              <w:pStyle w:val="Titresformulaire"/>
            </w:pPr>
            <w:r w:rsidRPr="00B8126D">
              <w:t>Date de naissance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F8FB" w14:textId="77777777" w:rsidR="00C87D13" w:rsidRPr="00B8126D" w:rsidRDefault="00C87D13">
            <w:pPr>
              <w:pStyle w:val="Corps"/>
              <w:rPr>
                <w:rFonts w:ascii="Arial" w:hAnsi="Arial" w:cs="Arial"/>
              </w:rPr>
            </w:pPr>
          </w:p>
        </w:tc>
      </w:tr>
      <w:tr w:rsidR="001166AB" w:rsidRPr="00B8126D" w14:paraId="5E636670" w14:textId="77777777" w:rsidTr="00B8126D">
        <w:trPr>
          <w:trHeight w:val="30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73D9" w14:textId="77777777" w:rsidR="001166AB" w:rsidRPr="00B8126D" w:rsidRDefault="004D4478" w:rsidP="004D4478">
            <w:pPr>
              <w:pStyle w:val="Titresformulaire"/>
            </w:pPr>
            <w:r w:rsidRPr="00B8126D">
              <w:t>Adresse de messagerie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273E" w14:textId="76893F48" w:rsidR="001166AB" w:rsidRPr="00B8126D" w:rsidRDefault="001166AB">
            <w:pPr>
              <w:pStyle w:val="Corps"/>
              <w:rPr>
                <w:rFonts w:ascii="Arial" w:hAnsi="Arial" w:cs="Arial"/>
              </w:rPr>
            </w:pPr>
          </w:p>
        </w:tc>
      </w:tr>
      <w:tr w:rsidR="004D4478" w:rsidRPr="00B8126D" w14:paraId="0195EEDF" w14:textId="77777777" w:rsidTr="00B8126D">
        <w:trPr>
          <w:trHeight w:val="308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CCA0" w14:textId="77777777" w:rsidR="004D4478" w:rsidRPr="00B8126D" w:rsidRDefault="00B8126D">
            <w:pPr>
              <w:pStyle w:val="Titresformulaire"/>
            </w:pPr>
            <w:r w:rsidRPr="00B8126D">
              <w:t>Téléphone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C37" w14:textId="0A4DB2E8" w:rsidR="004D4478" w:rsidRPr="00B8126D" w:rsidRDefault="004D4478">
            <w:pPr>
              <w:pStyle w:val="Corps"/>
              <w:rPr>
                <w:rFonts w:ascii="Arial" w:hAnsi="Arial" w:cs="Arial"/>
              </w:rPr>
            </w:pPr>
          </w:p>
        </w:tc>
      </w:tr>
      <w:tr w:rsidR="004D4478" w:rsidRPr="00B8126D" w14:paraId="00499372" w14:textId="77777777" w:rsidTr="00B8126D">
        <w:trPr>
          <w:trHeight w:val="308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A246" w14:textId="77777777" w:rsidR="004D4478" w:rsidRPr="00B8126D" w:rsidRDefault="004D4478">
            <w:pPr>
              <w:pStyle w:val="Titresformulaire"/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949" w14:textId="77777777" w:rsidR="004D4478" w:rsidRPr="00B8126D" w:rsidRDefault="004D4478">
            <w:pPr>
              <w:pStyle w:val="Corps"/>
              <w:rPr>
                <w:rFonts w:ascii="Arial" w:hAnsi="Arial" w:cs="Arial"/>
              </w:rPr>
            </w:pPr>
          </w:p>
        </w:tc>
      </w:tr>
      <w:tr w:rsidR="001166AB" w:rsidRPr="00B8126D" w14:paraId="383F686D" w14:textId="77777777" w:rsidTr="00B8126D">
        <w:trPr>
          <w:trHeight w:val="309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1B70" w14:textId="77777777" w:rsidR="001166AB" w:rsidRPr="00B8126D" w:rsidRDefault="001166AB" w:rsidP="004D4478">
            <w:pPr>
              <w:pStyle w:val="Titresformulaire"/>
            </w:pPr>
            <w:r w:rsidRPr="00B8126D">
              <w:t xml:space="preserve">Adresse </w:t>
            </w:r>
            <w:r w:rsidR="004D4478" w:rsidRPr="00B8126D">
              <w:t>personnelle</w:t>
            </w:r>
          </w:p>
          <w:p w14:paraId="15EB52CF" w14:textId="77777777" w:rsidR="00C87D13" w:rsidRPr="00B8126D" w:rsidRDefault="00045C99" w:rsidP="004D4478">
            <w:pPr>
              <w:pStyle w:val="Titresformulaire"/>
            </w:pPr>
            <w:r w:rsidRPr="00B8126D">
              <w:t xml:space="preserve">Ex : </w:t>
            </w:r>
            <w:r w:rsidR="00C87D13" w:rsidRPr="00B8126D">
              <w:t xml:space="preserve">44, Rue </w:t>
            </w:r>
            <w:proofErr w:type="spellStart"/>
            <w:r w:rsidR="00C87D13" w:rsidRPr="00B8126D">
              <w:t>Chezmoi</w:t>
            </w:r>
            <w:proofErr w:type="spellEnd"/>
            <w:r w:rsidR="00C87D13" w:rsidRPr="00B8126D">
              <w:t xml:space="preserve"> app :4</w:t>
            </w:r>
          </w:p>
          <w:p w14:paraId="7FD49D1F" w14:textId="77777777" w:rsidR="00C87D13" w:rsidRPr="00B8126D" w:rsidRDefault="00C87D13" w:rsidP="004D4478">
            <w:pPr>
              <w:pStyle w:val="Titresformulaire"/>
            </w:pPr>
            <w:r w:rsidRPr="00B8126D">
              <w:t>Amos (QC)</w:t>
            </w:r>
          </w:p>
          <w:p w14:paraId="1A9CAADF" w14:textId="77777777" w:rsidR="00C87D13" w:rsidRPr="00B8126D" w:rsidRDefault="00C87D13" w:rsidP="004D4478">
            <w:pPr>
              <w:pStyle w:val="Titresformulaire"/>
            </w:pPr>
            <w:r w:rsidRPr="00B8126D">
              <w:t>J9T 4E4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E330" w14:textId="77777777" w:rsidR="001166AB" w:rsidRPr="00B8126D" w:rsidRDefault="001166AB">
            <w:pPr>
              <w:pStyle w:val="Corps"/>
              <w:rPr>
                <w:rFonts w:ascii="Arial" w:hAnsi="Arial" w:cs="Arial"/>
              </w:rPr>
            </w:pPr>
          </w:p>
        </w:tc>
      </w:tr>
      <w:tr w:rsidR="001166AB" w:rsidRPr="00B8126D" w14:paraId="4FDF2908" w14:textId="77777777" w:rsidTr="00B8126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FC14" w14:textId="77777777" w:rsidR="001166AB" w:rsidRPr="00B8126D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D57" w14:textId="77777777" w:rsidR="001166AB" w:rsidRPr="00B8126D" w:rsidRDefault="001166AB">
            <w:pPr>
              <w:pStyle w:val="Corps"/>
              <w:rPr>
                <w:rFonts w:ascii="Arial" w:hAnsi="Arial" w:cs="Arial"/>
              </w:rPr>
            </w:pPr>
          </w:p>
        </w:tc>
      </w:tr>
      <w:tr w:rsidR="001166AB" w:rsidRPr="00B8126D" w14:paraId="27CC7BE5" w14:textId="77777777" w:rsidTr="00B8126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FD5C" w14:textId="77777777" w:rsidR="001166AB" w:rsidRPr="00B8126D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A04" w14:textId="77777777" w:rsidR="001166AB" w:rsidRPr="00B8126D" w:rsidRDefault="001166AB">
            <w:pPr>
              <w:pStyle w:val="Corps"/>
              <w:rPr>
                <w:rFonts w:ascii="Arial" w:hAnsi="Arial" w:cs="Arial"/>
              </w:rPr>
            </w:pPr>
          </w:p>
        </w:tc>
      </w:tr>
      <w:tr w:rsidR="007D45D4" w:rsidRPr="00B8126D" w14:paraId="24918954" w14:textId="77777777" w:rsidTr="00B8126D">
        <w:trPr>
          <w:trHeight w:val="30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BC2" w14:textId="77777777" w:rsidR="007D45D4" w:rsidRPr="00B8126D" w:rsidRDefault="00B8126D" w:rsidP="00355183">
            <w:pPr>
              <w:pStyle w:val="Titresformulaire"/>
            </w:pPr>
            <w:r w:rsidRPr="00B8126D">
              <w:t>Profession</w:t>
            </w:r>
            <w:r w:rsidR="00C87D13" w:rsidRPr="00B8126D">
              <w:t xml:space="preserve"> (Titre)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EAD3" w14:textId="77777777" w:rsidR="007D45D4" w:rsidRPr="00B8126D" w:rsidRDefault="007D45D4" w:rsidP="00355183">
            <w:pPr>
              <w:pStyle w:val="Corps"/>
              <w:rPr>
                <w:rFonts w:ascii="Arial" w:hAnsi="Arial" w:cs="Arial"/>
              </w:rPr>
            </w:pPr>
          </w:p>
        </w:tc>
      </w:tr>
    </w:tbl>
    <w:p w14:paraId="7E4E2BE9" w14:textId="77777777" w:rsidR="007D45D4" w:rsidRPr="00B8126D" w:rsidRDefault="007D45D4">
      <w:pPr>
        <w:rPr>
          <w:rFonts w:ascii="Arial" w:hAnsi="Arial" w:cs="Arial"/>
        </w:rPr>
      </w:pPr>
    </w:p>
    <w:p w14:paraId="17F78607" w14:textId="77777777" w:rsidR="007D45D4" w:rsidRPr="00B8126D" w:rsidRDefault="00B8126D" w:rsidP="00B8126D">
      <w:pPr>
        <w:jc w:val="both"/>
        <w:rPr>
          <w:rFonts w:ascii="Arial" w:hAnsi="Arial" w:cs="Arial"/>
        </w:rPr>
      </w:pPr>
      <w:r w:rsidRPr="00B8126D">
        <w:rPr>
          <w:rFonts w:ascii="Arial" w:hAnsi="Arial" w:cs="Arial"/>
        </w:rPr>
        <w:t>J’atteste respecter les critères ci-dessus et désire adhérer au Mouvement de la relève d’Amos-région à titre de membre. J’accepte que l’on me contacte aux coordonnées inscrites afin de m’informer des activités de l’organisation, dont l’assemblée générale annuelle des membres.</w:t>
      </w:r>
    </w:p>
    <w:p w14:paraId="0DDD821A" w14:textId="77777777" w:rsidR="00B8126D" w:rsidRPr="00B8126D" w:rsidRDefault="00B8126D">
      <w:pPr>
        <w:rPr>
          <w:rFonts w:ascii="Arial" w:hAnsi="Arial" w:cs="Arial"/>
        </w:rPr>
      </w:pPr>
    </w:p>
    <w:p w14:paraId="05D4E4D5" w14:textId="77777777" w:rsidR="00B8126D" w:rsidRPr="00B8126D" w:rsidRDefault="00B8126D">
      <w:pPr>
        <w:rPr>
          <w:rFonts w:ascii="Arial" w:hAnsi="Arial" w:cs="Arial"/>
        </w:rPr>
      </w:pPr>
    </w:p>
    <w:p w14:paraId="535B7A7F" w14:textId="77777777" w:rsidR="00DC031E" w:rsidRPr="00DC031E" w:rsidRDefault="00DC031E" w:rsidP="00DC031E">
      <w:pPr>
        <w:tabs>
          <w:tab w:val="right" w:leader="underscore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7774009" w14:textId="77777777" w:rsidR="00B8126D" w:rsidRPr="00B8126D" w:rsidRDefault="00B8126D" w:rsidP="00DC031E">
      <w:pPr>
        <w:rPr>
          <w:rFonts w:ascii="Arial" w:hAnsi="Arial" w:cs="Arial"/>
        </w:rPr>
      </w:pPr>
      <w:r w:rsidRPr="00B8126D">
        <w:rPr>
          <w:rFonts w:ascii="Arial" w:hAnsi="Arial" w:cs="Arial"/>
        </w:rPr>
        <w:t>Signature du membre</w:t>
      </w:r>
    </w:p>
    <w:p w14:paraId="34E09AAC" w14:textId="77777777" w:rsidR="00B8126D" w:rsidRPr="00B8126D" w:rsidRDefault="00B8126D" w:rsidP="00B8126D">
      <w:pPr>
        <w:tabs>
          <w:tab w:val="right" w:leader="underscore" w:pos="4253"/>
        </w:tabs>
        <w:rPr>
          <w:rFonts w:ascii="Arial" w:hAnsi="Arial" w:cs="Arial"/>
        </w:rPr>
      </w:pPr>
    </w:p>
    <w:p w14:paraId="279A86A3" w14:textId="77777777" w:rsidR="00B8126D" w:rsidRPr="00B8126D" w:rsidRDefault="00B8126D" w:rsidP="00B8126D">
      <w:pPr>
        <w:tabs>
          <w:tab w:val="right" w:leader="underscore" w:pos="4253"/>
        </w:tabs>
        <w:rPr>
          <w:rFonts w:ascii="Arial" w:hAnsi="Arial" w:cs="Arial"/>
        </w:rPr>
      </w:pPr>
    </w:p>
    <w:p w14:paraId="6E2BDFFF" w14:textId="77777777" w:rsidR="00B8126D" w:rsidRPr="00B8126D" w:rsidRDefault="00B8126D" w:rsidP="00B8126D">
      <w:pPr>
        <w:tabs>
          <w:tab w:val="right" w:leader="underscore" w:pos="4253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8126D" w:rsidRPr="00B8126D" w14:paraId="5A6B0FAA" w14:textId="77777777" w:rsidTr="00DC031E">
        <w:trPr>
          <w:trHeight w:val="465"/>
        </w:trPr>
        <w:tc>
          <w:tcPr>
            <w:tcW w:w="9017" w:type="dxa"/>
            <w:gridSpan w:val="2"/>
            <w:shd w:val="clear" w:color="auto" w:fill="D9D9D9" w:themeFill="background1" w:themeFillShade="D9"/>
            <w:vAlign w:val="center"/>
          </w:tcPr>
          <w:p w14:paraId="243D301A" w14:textId="77777777" w:rsidR="00B8126D" w:rsidRPr="00B8126D" w:rsidRDefault="00B8126D" w:rsidP="00B8126D">
            <w:pPr>
              <w:tabs>
                <w:tab w:val="right" w:leader="underscore" w:pos="4253"/>
              </w:tabs>
              <w:rPr>
                <w:rFonts w:ascii="Arial" w:hAnsi="Arial" w:cs="Arial"/>
                <w:b/>
              </w:rPr>
            </w:pPr>
            <w:r w:rsidRPr="00B8126D">
              <w:rPr>
                <w:rFonts w:ascii="Arial" w:hAnsi="Arial" w:cs="Arial"/>
                <w:b/>
              </w:rPr>
              <w:t>Réservé à l’administration :</w:t>
            </w:r>
          </w:p>
        </w:tc>
      </w:tr>
      <w:tr w:rsidR="00B8126D" w:rsidRPr="00B8126D" w14:paraId="4C94FA75" w14:textId="77777777" w:rsidTr="00DC031E">
        <w:trPr>
          <w:trHeight w:val="470"/>
        </w:trPr>
        <w:tc>
          <w:tcPr>
            <w:tcW w:w="4508" w:type="dxa"/>
            <w:shd w:val="clear" w:color="auto" w:fill="D9D9D9" w:themeFill="background1" w:themeFillShade="D9"/>
          </w:tcPr>
          <w:p w14:paraId="5844CBC4" w14:textId="77777777" w:rsidR="00B8126D" w:rsidRPr="00B8126D" w:rsidRDefault="00B8126D" w:rsidP="00B8126D">
            <w:pPr>
              <w:tabs>
                <w:tab w:val="right" w:leader="underscore" w:pos="4253"/>
              </w:tabs>
              <w:rPr>
                <w:rFonts w:ascii="Arial" w:hAnsi="Arial" w:cs="Arial"/>
              </w:rPr>
            </w:pPr>
            <w:r w:rsidRPr="00B8126D">
              <w:rPr>
                <w:rFonts w:ascii="Arial" w:hAnsi="Arial" w:cs="Arial"/>
              </w:rPr>
              <w:t>Numéro du membre 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624A0454" w14:textId="77777777" w:rsidR="00B8126D" w:rsidRPr="00B8126D" w:rsidRDefault="00B8126D" w:rsidP="00B8126D">
            <w:pPr>
              <w:tabs>
                <w:tab w:val="right" w:leader="underscore" w:pos="4253"/>
              </w:tabs>
              <w:rPr>
                <w:rFonts w:ascii="Arial" w:hAnsi="Arial" w:cs="Arial"/>
              </w:rPr>
            </w:pPr>
          </w:p>
        </w:tc>
      </w:tr>
      <w:tr w:rsidR="00B8126D" w:rsidRPr="00B8126D" w14:paraId="6F6E3531" w14:textId="77777777" w:rsidTr="00DC031E">
        <w:trPr>
          <w:trHeight w:val="561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0A594295" w14:textId="77777777" w:rsidR="00B8126D" w:rsidRPr="00B8126D" w:rsidRDefault="00B8126D" w:rsidP="00DC031E">
            <w:pPr>
              <w:tabs>
                <w:tab w:val="right" w:leader="underscore" w:pos="4253"/>
              </w:tabs>
              <w:rPr>
                <w:rFonts w:ascii="Arial" w:hAnsi="Arial" w:cs="Arial"/>
              </w:rPr>
            </w:pPr>
            <w:r w:rsidRPr="00B8126D">
              <w:rPr>
                <w:rFonts w:ascii="Arial" w:hAnsi="Arial" w:cs="Arial"/>
              </w:rPr>
              <w:t>Inscri</w:t>
            </w:r>
            <w:r w:rsidR="00DC031E">
              <w:rPr>
                <w:rFonts w:ascii="Arial" w:hAnsi="Arial" w:cs="Arial"/>
              </w:rPr>
              <w:t>ption faite</w:t>
            </w:r>
            <w:r w:rsidRPr="00B8126D">
              <w:rPr>
                <w:rFonts w:ascii="Arial" w:hAnsi="Arial" w:cs="Arial"/>
              </w:rPr>
              <w:t xml:space="preserve"> au registre des membres 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1D5C0D12" w14:textId="77777777" w:rsidR="00B8126D" w:rsidRPr="00B8126D" w:rsidRDefault="00B8126D" w:rsidP="00B8126D">
            <w:pPr>
              <w:tabs>
                <w:tab w:val="right" w:leader="underscore" w:pos="4253"/>
              </w:tabs>
              <w:rPr>
                <w:rFonts w:ascii="Arial" w:hAnsi="Arial" w:cs="Arial"/>
              </w:rPr>
            </w:pPr>
            <w:r w:rsidRPr="00B8126D">
              <w:rPr>
                <w:rFonts w:ascii="Arial" w:hAnsi="Arial" w:cs="Arial"/>
                <w:sz w:val="36"/>
              </w:rPr>
              <w:sym w:font="Wingdings" w:char="F06F"/>
            </w:r>
          </w:p>
        </w:tc>
      </w:tr>
    </w:tbl>
    <w:p w14:paraId="71FB87D8" w14:textId="77777777" w:rsidR="00B8126D" w:rsidRPr="00B8126D" w:rsidRDefault="00B8126D" w:rsidP="00B8126D">
      <w:pPr>
        <w:tabs>
          <w:tab w:val="right" w:leader="underscore" w:pos="4253"/>
        </w:tabs>
        <w:rPr>
          <w:rFonts w:ascii="Arial" w:hAnsi="Arial" w:cs="Arial"/>
        </w:rPr>
      </w:pPr>
    </w:p>
    <w:sectPr w:rsidR="00B8126D" w:rsidRPr="00B8126D" w:rsidSect="00116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9F66" w14:textId="77777777" w:rsidR="007B323F" w:rsidRDefault="007B323F" w:rsidP="00024726">
      <w:r>
        <w:separator/>
      </w:r>
    </w:p>
  </w:endnote>
  <w:endnote w:type="continuationSeparator" w:id="0">
    <w:p w14:paraId="4EEF2D95" w14:textId="77777777" w:rsidR="007B323F" w:rsidRDefault="007B323F" w:rsidP="000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2B6A" w14:textId="77777777" w:rsidR="00024726" w:rsidRDefault="000247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D86" w14:textId="77777777" w:rsidR="00024726" w:rsidRDefault="000247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F2C" w14:textId="77777777" w:rsidR="00024726" w:rsidRDefault="00024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B309" w14:textId="77777777" w:rsidR="007B323F" w:rsidRDefault="007B323F" w:rsidP="00024726">
      <w:r>
        <w:separator/>
      </w:r>
    </w:p>
  </w:footnote>
  <w:footnote w:type="continuationSeparator" w:id="0">
    <w:p w14:paraId="5CDF80A2" w14:textId="77777777" w:rsidR="007B323F" w:rsidRDefault="007B323F" w:rsidP="0002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F9A" w14:textId="77777777" w:rsidR="00024726" w:rsidRDefault="000247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A9CD" w14:textId="77777777" w:rsidR="00024726" w:rsidRDefault="000247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2428" w14:textId="77777777" w:rsidR="00024726" w:rsidRDefault="00024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1DBA"/>
    <w:multiLevelType w:val="hybridMultilevel"/>
    <w:tmpl w:val="3F8A2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78"/>
    <w:rsid w:val="00024726"/>
    <w:rsid w:val="00045C99"/>
    <w:rsid w:val="001166AB"/>
    <w:rsid w:val="0012518E"/>
    <w:rsid w:val="00276B6F"/>
    <w:rsid w:val="00355183"/>
    <w:rsid w:val="004D4478"/>
    <w:rsid w:val="00540937"/>
    <w:rsid w:val="0054513A"/>
    <w:rsid w:val="005477BF"/>
    <w:rsid w:val="00557029"/>
    <w:rsid w:val="00564506"/>
    <w:rsid w:val="005E7EBC"/>
    <w:rsid w:val="006376FC"/>
    <w:rsid w:val="006F723B"/>
    <w:rsid w:val="007B323F"/>
    <w:rsid w:val="007D45D4"/>
    <w:rsid w:val="00AE2908"/>
    <w:rsid w:val="00B8126D"/>
    <w:rsid w:val="00C87D13"/>
    <w:rsid w:val="00D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5E7BE"/>
  <w15:docId w15:val="{3F479A60-02AB-4B57-B811-2593AA1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2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7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4726"/>
    <w:rPr>
      <w:rFonts w:ascii="Tahoma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247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726"/>
    <w:rPr>
      <w:rFonts w:ascii="Tahoma" w:hAnsi="Tahoma" w:cs="Tahoma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on\AppData\Roaming\Microsoft\Templates\Formulaire%20de%20r&#233;servation%20de%20voy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réservation de voyage</Template>
  <TotalTime>19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Manager/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Nadia Labrecque</cp:lastModifiedBy>
  <cp:revision>9</cp:revision>
  <cp:lastPrinted>2021-04-26T10:17:00Z</cp:lastPrinted>
  <dcterms:created xsi:type="dcterms:W3CDTF">2018-07-26T18:25:00Z</dcterms:created>
  <dcterms:modified xsi:type="dcterms:W3CDTF">2021-06-07T13:43:00Z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